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C44C" w14:textId="1E10FE98" w:rsidR="003F7DCB" w:rsidRDefault="003F7DCB" w:rsidP="003F7DCB">
      <w:pPr>
        <w:pStyle w:val="Kop1"/>
      </w:pPr>
      <w:r>
        <w:t>STAGE</w:t>
      </w:r>
      <w:r w:rsidR="004B2195">
        <w:t xml:space="preserve"> | AANMELD</w:t>
      </w:r>
      <w:r>
        <w:t xml:space="preserve">FORMULIER </w:t>
      </w:r>
    </w:p>
    <w:p w14:paraId="60BFF17A" w14:textId="77777777" w:rsidR="003F7DCB" w:rsidRDefault="003F7DCB" w:rsidP="003F7DCB">
      <w:pPr>
        <w:pStyle w:val="Mutsaersstichting"/>
      </w:pPr>
    </w:p>
    <w:p w14:paraId="250683F5" w14:textId="513C10B4" w:rsidR="003F7DCB" w:rsidRDefault="003F7DCB" w:rsidP="003F7DCB">
      <w:pPr>
        <w:pStyle w:val="Mutsaersstichting"/>
        <w:rPr>
          <w:b/>
          <w:bCs/>
        </w:rPr>
      </w:pPr>
      <w:r w:rsidRPr="003F7DCB">
        <w:rPr>
          <w:b/>
          <w:bCs/>
        </w:rPr>
        <w:t>Persoonlijke gegevens</w:t>
      </w:r>
    </w:p>
    <w:p w14:paraId="49F3D0EC" w14:textId="77777777" w:rsidR="00862500" w:rsidRPr="003F7DCB" w:rsidRDefault="00862500" w:rsidP="003F7DCB">
      <w:pPr>
        <w:pStyle w:val="Mutsaersstichting"/>
        <w:rPr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17"/>
      </w:tblGrid>
      <w:tr w:rsidR="007D6BC8" w14:paraId="0177C85D" w14:textId="77777777" w:rsidTr="0055597A">
        <w:tc>
          <w:tcPr>
            <w:tcW w:w="2405" w:type="dxa"/>
            <w:tcBorders>
              <w:right w:val="dashed" w:sz="4" w:space="0" w:color="D9D9D9" w:themeColor="background1" w:themeShade="D9"/>
            </w:tcBorders>
          </w:tcPr>
          <w:p w14:paraId="1BEABE62" w14:textId="30C8A8C8" w:rsidR="007D6BC8" w:rsidRDefault="007D6BC8" w:rsidP="00DD7908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</w:pPr>
            <w:r>
              <w:t>Voorletters</w:t>
            </w:r>
          </w:p>
        </w:tc>
        <w:tc>
          <w:tcPr>
            <w:tcW w:w="7217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9670F3" w14:textId="49588867" w:rsidR="008F2222" w:rsidRDefault="008F2222" w:rsidP="003F7DCB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D6BC8" w14:paraId="2ADF8563" w14:textId="77777777" w:rsidTr="0055597A">
        <w:tc>
          <w:tcPr>
            <w:tcW w:w="2405" w:type="dxa"/>
            <w:tcBorders>
              <w:right w:val="dashed" w:sz="4" w:space="0" w:color="D9D9D9" w:themeColor="background1" w:themeShade="D9"/>
            </w:tcBorders>
          </w:tcPr>
          <w:p w14:paraId="6B4E4018" w14:textId="6945916A" w:rsidR="007D6BC8" w:rsidRDefault="007D6BC8" w:rsidP="00DD7908">
            <w:pPr>
              <w:pStyle w:val="Mutsaersstichting"/>
              <w:spacing w:line="276" w:lineRule="auto"/>
              <w:jc w:val="both"/>
            </w:pPr>
            <w:r>
              <w:t>Voornaam</w:t>
            </w:r>
            <w:r>
              <w:tab/>
            </w:r>
          </w:p>
        </w:tc>
        <w:tc>
          <w:tcPr>
            <w:tcW w:w="7217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FDCE49" w14:textId="77777777" w:rsidR="007D6BC8" w:rsidRDefault="007D6BC8" w:rsidP="003F7DCB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D6BC8" w14:paraId="3A567467" w14:textId="77777777" w:rsidTr="0055597A">
        <w:tc>
          <w:tcPr>
            <w:tcW w:w="2405" w:type="dxa"/>
            <w:tcBorders>
              <w:right w:val="dashed" w:sz="4" w:space="0" w:color="D9D9D9" w:themeColor="background1" w:themeShade="D9"/>
            </w:tcBorders>
          </w:tcPr>
          <w:p w14:paraId="5C0CE9A6" w14:textId="5E13B21E" w:rsidR="007D6BC8" w:rsidRDefault="007D6BC8" w:rsidP="00DD7908">
            <w:pPr>
              <w:pStyle w:val="Mutsaersstichting"/>
              <w:spacing w:line="276" w:lineRule="auto"/>
              <w:jc w:val="both"/>
            </w:pPr>
            <w:r>
              <w:t>Achternaam</w:t>
            </w:r>
            <w:r>
              <w:tab/>
            </w:r>
          </w:p>
        </w:tc>
        <w:tc>
          <w:tcPr>
            <w:tcW w:w="7217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6C7877" w14:textId="77777777" w:rsidR="007D6BC8" w:rsidRDefault="007D6BC8" w:rsidP="003F7DCB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D6BC8" w14:paraId="189239A1" w14:textId="77777777" w:rsidTr="0055597A">
        <w:tc>
          <w:tcPr>
            <w:tcW w:w="2405" w:type="dxa"/>
            <w:tcBorders>
              <w:right w:val="dashed" w:sz="4" w:space="0" w:color="D9D9D9" w:themeColor="background1" w:themeShade="D9"/>
            </w:tcBorders>
          </w:tcPr>
          <w:p w14:paraId="21BC60F9" w14:textId="1A8AF3C8" w:rsidR="007D6BC8" w:rsidRDefault="007D6BC8" w:rsidP="00DD7908">
            <w:pPr>
              <w:pStyle w:val="Mutsaersstichting"/>
              <w:spacing w:line="276" w:lineRule="auto"/>
              <w:jc w:val="both"/>
            </w:pPr>
            <w:r>
              <w:t>Geboortedatum</w:t>
            </w:r>
            <w:r>
              <w:tab/>
            </w:r>
          </w:p>
        </w:tc>
        <w:tc>
          <w:tcPr>
            <w:tcW w:w="7217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E0E3DB" w14:textId="77777777" w:rsidR="007D6BC8" w:rsidRDefault="007D6BC8" w:rsidP="003F7DCB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D6BC8" w14:paraId="1C62B674" w14:textId="77777777" w:rsidTr="0055597A">
        <w:tc>
          <w:tcPr>
            <w:tcW w:w="2405" w:type="dxa"/>
            <w:tcBorders>
              <w:right w:val="dashed" w:sz="4" w:space="0" w:color="D9D9D9" w:themeColor="background1" w:themeShade="D9"/>
            </w:tcBorders>
          </w:tcPr>
          <w:p w14:paraId="3CB98CA3" w14:textId="405D3BF7" w:rsidR="007D6BC8" w:rsidRDefault="007D6BC8" w:rsidP="00DD7908">
            <w:pPr>
              <w:pStyle w:val="Mutsaersstichting"/>
              <w:spacing w:line="276" w:lineRule="auto"/>
              <w:jc w:val="both"/>
            </w:pPr>
            <w:r>
              <w:t>Adres</w:t>
            </w:r>
            <w:r>
              <w:tab/>
            </w:r>
            <w:r>
              <w:tab/>
            </w:r>
          </w:p>
        </w:tc>
        <w:tc>
          <w:tcPr>
            <w:tcW w:w="7217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551711" w14:textId="77777777" w:rsidR="007D6BC8" w:rsidRDefault="007D6BC8" w:rsidP="003F7DCB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D6BC8" w14:paraId="0029F418" w14:textId="77777777" w:rsidTr="0055597A">
        <w:tc>
          <w:tcPr>
            <w:tcW w:w="2405" w:type="dxa"/>
            <w:tcBorders>
              <w:right w:val="dashed" w:sz="4" w:space="0" w:color="D9D9D9" w:themeColor="background1" w:themeShade="D9"/>
            </w:tcBorders>
          </w:tcPr>
          <w:p w14:paraId="11FE3A5D" w14:textId="6D29240A" w:rsidR="007D6BC8" w:rsidRDefault="007D6BC8" w:rsidP="00DD7908">
            <w:pPr>
              <w:pStyle w:val="Mutsaersstichting"/>
              <w:spacing w:line="276" w:lineRule="auto"/>
              <w:jc w:val="both"/>
            </w:pPr>
            <w:r>
              <w:t>Postcode, woonplaats</w:t>
            </w:r>
            <w:r>
              <w:tab/>
            </w:r>
          </w:p>
        </w:tc>
        <w:tc>
          <w:tcPr>
            <w:tcW w:w="7217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11BA6E" w14:textId="77777777" w:rsidR="007D6BC8" w:rsidRDefault="007D6BC8" w:rsidP="003F7DCB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D6BC8" w14:paraId="5AF15A3E" w14:textId="77777777" w:rsidTr="0055597A">
        <w:tc>
          <w:tcPr>
            <w:tcW w:w="2405" w:type="dxa"/>
            <w:tcBorders>
              <w:right w:val="dashed" w:sz="4" w:space="0" w:color="D9D9D9" w:themeColor="background1" w:themeShade="D9"/>
            </w:tcBorders>
          </w:tcPr>
          <w:p w14:paraId="6485DFEF" w14:textId="40077E03" w:rsidR="007D6BC8" w:rsidRDefault="007D6BC8" w:rsidP="00DD7908">
            <w:pPr>
              <w:pStyle w:val="Mutsaersstichting"/>
              <w:spacing w:line="276" w:lineRule="auto"/>
              <w:jc w:val="both"/>
            </w:pPr>
            <w:r>
              <w:t>Telefoon</w:t>
            </w:r>
            <w:r>
              <w:tab/>
            </w:r>
          </w:p>
        </w:tc>
        <w:tc>
          <w:tcPr>
            <w:tcW w:w="7217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ECBBE6" w14:textId="77777777" w:rsidR="007D6BC8" w:rsidRDefault="007D6BC8" w:rsidP="003F7DCB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D6BC8" w14:paraId="58497BAD" w14:textId="77777777" w:rsidTr="0055597A">
        <w:tc>
          <w:tcPr>
            <w:tcW w:w="2405" w:type="dxa"/>
            <w:tcBorders>
              <w:right w:val="dashed" w:sz="4" w:space="0" w:color="D9D9D9" w:themeColor="background1" w:themeShade="D9"/>
            </w:tcBorders>
          </w:tcPr>
          <w:p w14:paraId="781FE7BE" w14:textId="43FE1953" w:rsidR="007D6BC8" w:rsidRDefault="007D6BC8" w:rsidP="00DD7908">
            <w:pPr>
              <w:pStyle w:val="Mutsaersstichting"/>
              <w:spacing w:line="276" w:lineRule="auto"/>
              <w:jc w:val="both"/>
            </w:pPr>
            <w:r>
              <w:t>E-mail</w:t>
            </w:r>
            <w:r>
              <w:tab/>
            </w:r>
            <w:r>
              <w:tab/>
            </w:r>
          </w:p>
        </w:tc>
        <w:tc>
          <w:tcPr>
            <w:tcW w:w="7217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0A6173" w14:textId="77777777" w:rsidR="007D6BC8" w:rsidRDefault="007D6BC8" w:rsidP="003F7DCB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CD510EA" w14:textId="77777777" w:rsidR="00C971B3" w:rsidRDefault="00C971B3" w:rsidP="003F7DCB">
      <w:pPr>
        <w:pStyle w:val="Mutsaersstichting"/>
      </w:pPr>
    </w:p>
    <w:p w14:paraId="501844BB" w14:textId="77777777" w:rsidR="00E94E3E" w:rsidRDefault="00E94E3E" w:rsidP="003F7DCB">
      <w:pPr>
        <w:pStyle w:val="Mutsaersstichting"/>
      </w:pPr>
    </w:p>
    <w:p w14:paraId="2E395633" w14:textId="77777777" w:rsidR="008F2222" w:rsidRDefault="008F2222" w:rsidP="008F2222">
      <w:pPr>
        <w:pStyle w:val="Mutsaersstichting"/>
        <w:rPr>
          <w:b/>
          <w:bCs/>
        </w:rPr>
      </w:pPr>
      <w:r w:rsidRPr="003F7DCB">
        <w:rPr>
          <w:b/>
          <w:bCs/>
        </w:rPr>
        <w:t>Opleidingsgegevens</w:t>
      </w:r>
    </w:p>
    <w:p w14:paraId="65369F6B" w14:textId="77777777" w:rsidR="00862500" w:rsidRDefault="00862500" w:rsidP="008F2222">
      <w:pPr>
        <w:pStyle w:val="Mutsaersstichting"/>
        <w:rPr>
          <w:b/>
          <w:bCs/>
        </w:rPr>
      </w:pPr>
    </w:p>
    <w:p w14:paraId="3809CEAE" w14:textId="5861AB4C" w:rsidR="008F2222" w:rsidRPr="003F7DCB" w:rsidRDefault="00117386" w:rsidP="008F2222">
      <w:pPr>
        <w:pStyle w:val="Mutsaersstichting"/>
        <w:rPr>
          <w:b/>
          <w:bCs/>
        </w:rPr>
      </w:pPr>
      <w: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17"/>
      </w:tblGrid>
      <w:tr w:rsidR="008F2222" w14:paraId="345D2265" w14:textId="77777777" w:rsidTr="00784FF5">
        <w:tc>
          <w:tcPr>
            <w:tcW w:w="2405" w:type="dxa"/>
            <w:tcBorders>
              <w:right w:val="dashed" w:sz="4" w:space="0" w:color="D9D9D9" w:themeColor="background1" w:themeShade="D9"/>
            </w:tcBorders>
          </w:tcPr>
          <w:p w14:paraId="6B4ACD2A" w14:textId="4A593C4B" w:rsidR="008F2222" w:rsidRDefault="008F2222" w:rsidP="008F2222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Studierichting</w:t>
            </w:r>
          </w:p>
        </w:tc>
        <w:tc>
          <w:tcPr>
            <w:tcW w:w="7217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ADA9F0" w14:textId="77777777" w:rsidR="008F2222" w:rsidRDefault="008F2222" w:rsidP="003D39B6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F2222" w14:paraId="29DFACB0" w14:textId="77777777" w:rsidTr="00784FF5">
        <w:tc>
          <w:tcPr>
            <w:tcW w:w="2405" w:type="dxa"/>
            <w:tcBorders>
              <w:right w:val="dashed" w:sz="4" w:space="0" w:color="D9D9D9" w:themeColor="background1" w:themeShade="D9"/>
            </w:tcBorders>
          </w:tcPr>
          <w:p w14:paraId="73FD5E18" w14:textId="05CAA644" w:rsidR="008F2222" w:rsidRDefault="008F2222" w:rsidP="008F2222">
            <w:pPr>
              <w:pStyle w:val="Mutsaersstichting"/>
              <w:spacing w:line="276" w:lineRule="auto"/>
            </w:pPr>
            <w:r>
              <w:t>Studiejaar</w:t>
            </w:r>
            <w:r>
              <w:tab/>
            </w:r>
          </w:p>
        </w:tc>
        <w:tc>
          <w:tcPr>
            <w:tcW w:w="7217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0FC404" w14:textId="77777777" w:rsidR="008F2222" w:rsidRDefault="008F2222" w:rsidP="003D39B6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F2222" w14:paraId="3685A6AA" w14:textId="77777777" w:rsidTr="00784FF5">
        <w:tc>
          <w:tcPr>
            <w:tcW w:w="2405" w:type="dxa"/>
            <w:tcBorders>
              <w:right w:val="dashed" w:sz="4" w:space="0" w:color="D9D9D9" w:themeColor="background1" w:themeShade="D9"/>
            </w:tcBorders>
          </w:tcPr>
          <w:p w14:paraId="04F0B09C" w14:textId="34038323" w:rsidR="008F2222" w:rsidRDefault="008F2222" w:rsidP="008F2222">
            <w:pPr>
              <w:pStyle w:val="Mutsaersstichting"/>
              <w:spacing w:line="276" w:lineRule="auto"/>
            </w:pPr>
            <w:r>
              <w:t>Naam opleidingsinstituut</w:t>
            </w:r>
          </w:p>
        </w:tc>
        <w:tc>
          <w:tcPr>
            <w:tcW w:w="7217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B40DE4" w14:textId="77777777" w:rsidR="008F2222" w:rsidRDefault="008F2222" w:rsidP="003D39B6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F2222" w:rsidRPr="008F2222" w14:paraId="466459B1" w14:textId="77777777" w:rsidTr="00784FF5">
        <w:tc>
          <w:tcPr>
            <w:tcW w:w="2405" w:type="dxa"/>
            <w:tcBorders>
              <w:right w:val="dashed" w:sz="4" w:space="0" w:color="D9D9D9" w:themeColor="background1" w:themeShade="D9"/>
            </w:tcBorders>
          </w:tcPr>
          <w:p w14:paraId="4057A27F" w14:textId="17CAB681" w:rsidR="008F2222" w:rsidRDefault="008F2222" w:rsidP="008F2222">
            <w:pPr>
              <w:pStyle w:val="Mutsaersstichting"/>
            </w:pPr>
            <w:r>
              <w:t xml:space="preserve">Plaats opleidingsinstituut </w:t>
            </w:r>
          </w:p>
        </w:tc>
        <w:tc>
          <w:tcPr>
            <w:tcW w:w="7217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01BAB3" w14:textId="77777777" w:rsidR="008F2222" w:rsidRDefault="008F2222" w:rsidP="003D39B6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F2222" w:rsidRPr="008F2222" w14:paraId="4B38786B" w14:textId="77777777" w:rsidTr="00784FF5">
        <w:tc>
          <w:tcPr>
            <w:tcW w:w="2405" w:type="dxa"/>
            <w:tcBorders>
              <w:right w:val="dashed" w:sz="4" w:space="0" w:color="D9D9D9" w:themeColor="background1" w:themeShade="D9"/>
            </w:tcBorders>
          </w:tcPr>
          <w:p w14:paraId="12D1AE1A" w14:textId="0E30B708" w:rsidR="008F2222" w:rsidRDefault="008F2222" w:rsidP="008F2222">
            <w:pPr>
              <w:pStyle w:val="Mutsaersstichting"/>
              <w:spacing w:line="276" w:lineRule="auto"/>
            </w:pPr>
            <w:r>
              <w:t>Stageperiode (van-tot)</w:t>
            </w:r>
          </w:p>
        </w:tc>
        <w:tc>
          <w:tcPr>
            <w:tcW w:w="7217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10C3E9" w14:textId="77777777" w:rsidR="008F2222" w:rsidRDefault="008F2222" w:rsidP="003D39B6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F2222" w:rsidRPr="008F2222" w14:paraId="182E8F04" w14:textId="77777777" w:rsidTr="00784FF5">
        <w:tc>
          <w:tcPr>
            <w:tcW w:w="2405" w:type="dxa"/>
            <w:tcBorders>
              <w:right w:val="dashed" w:sz="4" w:space="0" w:color="D9D9D9" w:themeColor="background1" w:themeShade="D9"/>
            </w:tcBorders>
          </w:tcPr>
          <w:p w14:paraId="7F906A3D" w14:textId="009860E5" w:rsidR="008F2222" w:rsidRDefault="008F2222" w:rsidP="003D39B6">
            <w:pPr>
              <w:pStyle w:val="Mutsaersstichting"/>
              <w:spacing w:line="276" w:lineRule="auto"/>
              <w:jc w:val="both"/>
            </w:pPr>
            <w:r>
              <w:t>Aantal uren per week</w:t>
            </w:r>
          </w:p>
        </w:tc>
        <w:tc>
          <w:tcPr>
            <w:tcW w:w="7217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48A6A9" w14:textId="77777777" w:rsidR="008F2222" w:rsidRDefault="008F2222" w:rsidP="003D39B6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F2222" w:rsidRPr="008F2222" w14:paraId="6883394D" w14:textId="77777777" w:rsidTr="00784FF5">
        <w:tc>
          <w:tcPr>
            <w:tcW w:w="2405" w:type="dxa"/>
            <w:tcBorders>
              <w:right w:val="dashed" w:sz="4" w:space="0" w:color="D9D9D9" w:themeColor="background1" w:themeShade="D9"/>
            </w:tcBorders>
          </w:tcPr>
          <w:p w14:paraId="4D315C54" w14:textId="09D262C4" w:rsidR="008F2222" w:rsidRDefault="008F2222" w:rsidP="003D39B6">
            <w:pPr>
              <w:pStyle w:val="Mutsaersstichting"/>
              <w:spacing w:line="276" w:lineRule="auto"/>
              <w:jc w:val="both"/>
            </w:pPr>
            <w:r>
              <w:t>Voorkeur locatie</w:t>
            </w:r>
          </w:p>
        </w:tc>
        <w:tc>
          <w:tcPr>
            <w:tcW w:w="7217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AFCE1D" w14:textId="77777777" w:rsidR="008F2222" w:rsidRDefault="008F2222" w:rsidP="003D39B6">
            <w:pPr>
              <w:pStyle w:val="Mutsaerssticht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D3A281A" w14:textId="77777777" w:rsidR="008F2222" w:rsidRDefault="008F2222" w:rsidP="008F2222">
      <w:pPr>
        <w:pStyle w:val="Mutsaersstichting"/>
      </w:pPr>
    </w:p>
    <w:p w14:paraId="06011A82" w14:textId="0B211ADB" w:rsidR="003F7DCB" w:rsidRDefault="00117386" w:rsidP="003F7DCB">
      <w:pPr>
        <w:pStyle w:val="Mutsaersstichting"/>
      </w:pPr>
      <w:r>
        <w:tab/>
      </w:r>
      <w:r>
        <w:tab/>
      </w:r>
      <w:r>
        <w:tab/>
      </w:r>
    </w:p>
    <w:p w14:paraId="16979821" w14:textId="329647B2" w:rsidR="003F7DCB" w:rsidRPr="00E3584F" w:rsidRDefault="003F7DCB" w:rsidP="003F7DCB">
      <w:pPr>
        <w:pStyle w:val="Kop1"/>
        <w:rPr>
          <w:lang w:val="nl-NL"/>
        </w:rPr>
      </w:pPr>
      <w:r w:rsidRPr="00E3584F">
        <w:rPr>
          <w:lang w:val="nl-NL"/>
        </w:rPr>
        <w:t>Je C.V.</w:t>
      </w:r>
      <w:r w:rsidR="00E3584F">
        <w:rPr>
          <w:lang w:val="nl-NL"/>
        </w:rPr>
        <w:t>, aanmeldformulier</w:t>
      </w:r>
      <w:r w:rsidRPr="00E3584F">
        <w:rPr>
          <w:lang w:val="nl-NL"/>
        </w:rPr>
        <w:t xml:space="preserve"> &amp; motivatiebrief </w:t>
      </w:r>
      <w:r w:rsidR="00E3584F">
        <w:rPr>
          <w:lang w:val="nl-NL"/>
        </w:rPr>
        <w:t xml:space="preserve">kun je </w:t>
      </w:r>
      <w:r w:rsidRPr="00E3584F">
        <w:rPr>
          <w:lang w:val="nl-NL"/>
        </w:rPr>
        <w:t>mailen naar stage@mutsaersstichting.nl</w:t>
      </w:r>
    </w:p>
    <w:sectPr w:rsidR="003F7DCB" w:rsidRPr="00E3584F" w:rsidSect="00644466">
      <w:headerReference w:type="default" r:id="rId6"/>
      <w:headerReference w:type="first" r:id="rId7"/>
      <w:footerReference w:type="first" r:id="rId8"/>
      <w:pgSz w:w="11900" w:h="16820"/>
      <w:pgMar w:top="1474" w:right="1134" w:bottom="1814" w:left="1134" w:header="1644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FCAA" w14:textId="77777777" w:rsidR="00644466" w:rsidRDefault="00644466" w:rsidP="00E6738B">
      <w:pPr>
        <w:spacing w:line="240" w:lineRule="auto"/>
      </w:pPr>
      <w:r>
        <w:separator/>
      </w:r>
    </w:p>
  </w:endnote>
  <w:endnote w:type="continuationSeparator" w:id="0">
    <w:p w14:paraId="76BA0FF6" w14:textId="77777777" w:rsidR="00644466" w:rsidRDefault="00644466" w:rsidP="00E67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516C" w14:textId="77777777" w:rsidR="00E6738B" w:rsidRDefault="00E6738B" w:rsidP="00E6738B"/>
  <w:p w14:paraId="253A9612" w14:textId="77777777" w:rsidR="00665646" w:rsidRDefault="00665646" w:rsidP="00E6738B"/>
  <w:p w14:paraId="539BF15A" w14:textId="77777777" w:rsidR="00665646" w:rsidRDefault="00665646" w:rsidP="00E6738B"/>
  <w:p w14:paraId="2086E81B" w14:textId="77777777" w:rsidR="00665646" w:rsidRDefault="00665646" w:rsidP="00E6738B"/>
  <w:p w14:paraId="7283288D" w14:textId="77777777" w:rsidR="00665646" w:rsidRDefault="00665646" w:rsidP="00E673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764E" w14:textId="77777777" w:rsidR="00644466" w:rsidRDefault="00644466" w:rsidP="00E6738B">
      <w:pPr>
        <w:spacing w:line="240" w:lineRule="auto"/>
      </w:pPr>
      <w:r>
        <w:separator/>
      </w:r>
    </w:p>
  </w:footnote>
  <w:footnote w:type="continuationSeparator" w:id="0">
    <w:p w14:paraId="0BA8221C" w14:textId="77777777" w:rsidR="00644466" w:rsidRDefault="00644466" w:rsidP="00E67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76D0" w14:textId="77777777" w:rsidR="00A1110E" w:rsidRDefault="00665646" w:rsidP="00E6738B">
    <w:r>
      <w:rPr>
        <w:noProof/>
      </w:rPr>
      <w:drawing>
        <wp:anchor distT="0" distB="0" distL="114300" distR="114300" simplePos="0" relativeHeight="251662336" behindDoc="1" locked="0" layoutInCell="1" allowOverlap="1" wp14:anchorId="15F941CC" wp14:editId="165DFBEA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7592400" cy="10742400"/>
          <wp:effectExtent l="0" t="0" r="0" b="0"/>
          <wp:wrapNone/>
          <wp:docPr id="1979843369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9843369" name="Afbeelding 19798433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6756" w14:textId="77777777" w:rsidR="00E6738B" w:rsidRDefault="00665646" w:rsidP="00E6738B">
    <w:r>
      <w:rPr>
        <w:noProof/>
      </w:rPr>
      <w:drawing>
        <wp:anchor distT="0" distB="0" distL="114300" distR="114300" simplePos="0" relativeHeight="251661312" behindDoc="1" locked="0" layoutInCell="1" allowOverlap="1" wp14:anchorId="2E95FA74" wp14:editId="4AB601B1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7592400" cy="10742400"/>
          <wp:effectExtent l="0" t="0" r="0" b="0"/>
          <wp:wrapNone/>
          <wp:docPr id="83050810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508102" name="Afbeelding 8305081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21486" w14:textId="77777777" w:rsidR="00E6738B" w:rsidRDefault="00E6738B" w:rsidP="00E6738B"/>
  <w:p w14:paraId="5AFA410E" w14:textId="77777777" w:rsidR="00E6738B" w:rsidRDefault="00E6738B" w:rsidP="00E6738B"/>
  <w:p w14:paraId="4D9E90F9" w14:textId="77777777" w:rsidR="00AB3CE9" w:rsidRDefault="00AB3CE9" w:rsidP="00E673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B76"/>
    <w:rsid w:val="000554C5"/>
    <w:rsid w:val="00111052"/>
    <w:rsid w:val="00117386"/>
    <w:rsid w:val="001E0826"/>
    <w:rsid w:val="002557D7"/>
    <w:rsid w:val="00261284"/>
    <w:rsid w:val="0026224A"/>
    <w:rsid w:val="002E1484"/>
    <w:rsid w:val="00303B76"/>
    <w:rsid w:val="00365A8D"/>
    <w:rsid w:val="003F7DCB"/>
    <w:rsid w:val="00402369"/>
    <w:rsid w:val="004B2195"/>
    <w:rsid w:val="004B746F"/>
    <w:rsid w:val="0053190B"/>
    <w:rsid w:val="0055597A"/>
    <w:rsid w:val="00566896"/>
    <w:rsid w:val="00566B44"/>
    <w:rsid w:val="0058301F"/>
    <w:rsid w:val="005E6B36"/>
    <w:rsid w:val="00641BAA"/>
    <w:rsid w:val="00644466"/>
    <w:rsid w:val="00665646"/>
    <w:rsid w:val="00756DAC"/>
    <w:rsid w:val="00784FF5"/>
    <w:rsid w:val="007D6BC8"/>
    <w:rsid w:val="007F1129"/>
    <w:rsid w:val="00821718"/>
    <w:rsid w:val="00837E92"/>
    <w:rsid w:val="00843900"/>
    <w:rsid w:val="00862500"/>
    <w:rsid w:val="0087032E"/>
    <w:rsid w:val="008A139C"/>
    <w:rsid w:val="008C6838"/>
    <w:rsid w:val="008F2222"/>
    <w:rsid w:val="00934D56"/>
    <w:rsid w:val="00993008"/>
    <w:rsid w:val="00A1110E"/>
    <w:rsid w:val="00AB3CE9"/>
    <w:rsid w:val="00AD45C5"/>
    <w:rsid w:val="00BD525F"/>
    <w:rsid w:val="00BD5C68"/>
    <w:rsid w:val="00C34A66"/>
    <w:rsid w:val="00C971B3"/>
    <w:rsid w:val="00D50FCE"/>
    <w:rsid w:val="00DD7908"/>
    <w:rsid w:val="00E3584F"/>
    <w:rsid w:val="00E6738B"/>
    <w:rsid w:val="00E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0FFE2"/>
  <w15:docId w15:val="{79EC10F2-5CAE-49A7-90A8-53455FF1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1110E"/>
    <w:pPr>
      <w:spacing w:line="360" w:lineRule="auto"/>
    </w:pPr>
    <w:rPr>
      <w:rFonts w:ascii="Franklin Gothic Book" w:hAnsi="Franklin Gothic Book"/>
      <w:sz w:val="18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D525F"/>
    <w:pPr>
      <w:keepNext/>
      <w:keepLines/>
      <w:spacing w:before="240"/>
      <w:outlineLvl w:val="0"/>
    </w:pPr>
    <w:rPr>
      <w:rFonts w:ascii="Franklin Gothic Demi" w:eastAsiaTheme="majorEastAsia" w:hAnsi="Franklin Gothic Demi" w:cstheme="majorBidi"/>
      <w:color w:val="EA8F93" w:themeColor="accent6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525F"/>
    <w:rPr>
      <w:rFonts w:ascii="Franklin Gothic Demi" w:eastAsiaTheme="majorEastAsia" w:hAnsi="Franklin Gothic Demi" w:cstheme="majorBidi"/>
      <w:color w:val="EA8F93" w:themeColor="accent6"/>
      <w:sz w:val="24"/>
      <w:szCs w:val="32"/>
      <w:lang w:val="en-US" w:eastAsia="en-US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utsaersstichting">
    <w:name w:val="Mutsaersstichting"/>
    <w:basedOn w:val="Standaard"/>
    <w:qFormat/>
    <w:rsid w:val="00BD525F"/>
    <w:rPr>
      <w:sz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6564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5646"/>
    <w:rPr>
      <w:rFonts w:ascii="Franklin Gothic Book" w:hAnsi="Franklin Gothic Book"/>
      <w:sz w:val="18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66564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5646"/>
    <w:rPr>
      <w:rFonts w:ascii="Franklin Gothic Book" w:hAnsi="Franklin Gothic Book"/>
      <w:sz w:val="18"/>
      <w:szCs w:val="24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402369"/>
    <w:rPr>
      <w:color w:val="666666"/>
    </w:rPr>
  </w:style>
  <w:style w:type="table" w:styleId="Tabelraster">
    <w:name w:val="Table Grid"/>
    <w:basedOn w:val="Standaardtabel"/>
    <w:uiPriority w:val="39"/>
    <w:rsid w:val="007D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Vermeer\OneDrive%20-%20Mijn%20Samenwerkplek\Bureaublad\HUISSTIJL\Word%20template.dotx" TargetMode="External"/></Relationships>
</file>

<file path=word/theme/theme1.xml><?xml version="1.0" encoding="utf-8"?>
<a:theme xmlns:a="http://schemas.openxmlformats.org/drawingml/2006/main" name="Blank">
  <a:themeElements>
    <a:clrScheme name="Mutsaersstichting">
      <a:dk1>
        <a:srgbClr val="000000"/>
      </a:dk1>
      <a:lt1>
        <a:srgbClr val="FFFFFF"/>
      </a:lt1>
      <a:dk2>
        <a:srgbClr val="262949"/>
      </a:dk2>
      <a:lt2>
        <a:srgbClr val="FAFAF5"/>
      </a:lt2>
      <a:accent1>
        <a:srgbClr val="8FC7E2"/>
      </a:accent1>
      <a:accent2>
        <a:srgbClr val="F8C631"/>
      </a:accent2>
      <a:accent3>
        <a:srgbClr val="85B640"/>
      </a:accent3>
      <a:accent4>
        <a:srgbClr val="262949"/>
      </a:accent4>
      <a:accent5>
        <a:srgbClr val="FFE981"/>
      </a:accent5>
      <a:accent6>
        <a:srgbClr val="EA8F93"/>
      </a:accent6>
      <a:hlink>
        <a:srgbClr val="1D6395"/>
      </a:hlink>
      <a:folHlink>
        <a:srgbClr val="E88234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ITC Franklin Gothic Std Book"/>
            <a:ea typeface="ITC Franklin Gothic Std Book"/>
            <a:cs typeface="ITC Franklin Gothic Std Book"/>
            <a:sym typeface="ITC Franklin Gothic Std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Vlak - Vermeer</dc:creator>
  <cp:lastModifiedBy>Jacqueline Vlak - Vermeer</cp:lastModifiedBy>
  <cp:revision>18</cp:revision>
  <cp:lastPrinted>2024-02-06T10:19:00Z</cp:lastPrinted>
  <dcterms:created xsi:type="dcterms:W3CDTF">2024-02-06T10:07:00Z</dcterms:created>
  <dcterms:modified xsi:type="dcterms:W3CDTF">2024-02-06T10:31:00Z</dcterms:modified>
</cp:coreProperties>
</file>